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05" w:rsidRDefault="00CB5605">
      <w:r>
        <w:t xml:space="preserve"> </w:t>
      </w:r>
      <w:r w:rsidRPr="0096016B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.jpg" style="width:488.4pt;height:152.4pt;visibility:visible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B5605" w:rsidRDefault="00CB5605" w:rsidP="008B7FDF"/>
    <w:p w:rsidR="00CB5605" w:rsidRDefault="00CB5605" w:rsidP="008B7FDF">
      <w:pPr>
        <w:rPr>
          <w:sz w:val="18"/>
          <w:szCs w:val="18"/>
        </w:rPr>
      </w:pPr>
      <w:r w:rsidRPr="008B7FDF">
        <w:rPr>
          <w:sz w:val="18"/>
          <w:szCs w:val="18"/>
        </w:rPr>
        <w:t>PROT.N. 603/2018 del 29.01.2019</w:t>
      </w:r>
    </w:p>
    <w:p w:rsidR="00CB5605" w:rsidRDefault="00CB5605" w:rsidP="008B7FDF">
      <w:pPr>
        <w:rPr>
          <w:sz w:val="18"/>
          <w:szCs w:val="18"/>
        </w:rPr>
      </w:pPr>
    </w:p>
    <w:p w:rsidR="00CB5605" w:rsidRPr="008B7FDF" w:rsidRDefault="00CB5605" w:rsidP="008B7FDF">
      <w:pPr>
        <w:rPr>
          <w:sz w:val="18"/>
          <w:szCs w:val="18"/>
        </w:rPr>
      </w:pPr>
    </w:p>
    <w:p w:rsidR="00CB5605" w:rsidRDefault="00CB5605" w:rsidP="008B7FD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ALL'ALBO SITO SCUOLA </w:t>
      </w:r>
    </w:p>
    <w:p w:rsidR="00CB5605" w:rsidRDefault="00CB5605" w:rsidP="008B7FDF">
      <w:pPr>
        <w:rPr>
          <w:sz w:val="18"/>
          <w:szCs w:val="18"/>
        </w:rPr>
      </w:pPr>
    </w:p>
    <w:p w:rsidR="00CB5605" w:rsidRDefault="00CB5605" w:rsidP="004E24FD">
      <w:pPr>
        <w:tabs>
          <w:tab w:val="left" w:pos="636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AL PERSONALE ATA </w:t>
      </w:r>
    </w:p>
    <w:p w:rsidR="00CB5605" w:rsidRPr="008B7FDF" w:rsidRDefault="00CB5605" w:rsidP="008B7FD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CB5605" w:rsidRPr="008B7FDF" w:rsidRDefault="00CB5605" w:rsidP="008B7FDF">
      <w:pPr>
        <w:rPr>
          <w:sz w:val="18"/>
          <w:szCs w:val="18"/>
        </w:rPr>
      </w:pPr>
    </w:p>
    <w:p w:rsidR="00CB5605" w:rsidRDefault="00CB5605" w:rsidP="008B7FDF">
      <w:pPr>
        <w:rPr>
          <w:sz w:val="18"/>
          <w:szCs w:val="18"/>
        </w:rPr>
      </w:pPr>
    </w:p>
    <w:p w:rsidR="00CB5605" w:rsidRPr="00595527" w:rsidRDefault="00CB5605" w:rsidP="008B7FDF">
      <w:pPr>
        <w:tabs>
          <w:tab w:val="left" w:pos="3952"/>
        </w:tabs>
        <w:jc w:val="center"/>
        <w:rPr>
          <w:b/>
          <w:bCs/>
          <w:sz w:val="18"/>
          <w:szCs w:val="18"/>
          <w:u w:val="single"/>
        </w:rPr>
      </w:pPr>
      <w:r w:rsidRPr="00595527">
        <w:rPr>
          <w:b/>
          <w:bCs/>
          <w:sz w:val="18"/>
          <w:szCs w:val="18"/>
          <w:u w:val="single"/>
        </w:rPr>
        <w:t>AVVISO  RINVIO PUBBLICAZIONI GRADUATORIE PERSONALE ATA</w:t>
      </w:r>
    </w:p>
    <w:p w:rsidR="00CB5605" w:rsidRPr="00595527" w:rsidRDefault="00CB5605" w:rsidP="008B7FDF">
      <w:pPr>
        <w:rPr>
          <w:b/>
          <w:bCs/>
          <w:sz w:val="18"/>
          <w:szCs w:val="18"/>
          <w:u w:val="single"/>
        </w:rPr>
      </w:pPr>
    </w:p>
    <w:p w:rsidR="00CB5605" w:rsidRPr="008B7FDF" w:rsidRDefault="00CB5605" w:rsidP="008B7FDF">
      <w:pPr>
        <w:rPr>
          <w:rFonts w:ascii="Calibri" w:hAnsi="Calibri" w:cs="Calibri"/>
          <w:sz w:val="18"/>
          <w:szCs w:val="18"/>
        </w:rPr>
      </w:pPr>
    </w:p>
    <w:p w:rsidR="00CB5605" w:rsidRPr="008B7FDF" w:rsidRDefault="00CB5605" w:rsidP="001D05F7">
      <w:pPr>
        <w:rPr>
          <w:rFonts w:ascii="Calibri" w:hAnsi="Calibri" w:cs="Calibri"/>
          <w:sz w:val="18"/>
          <w:szCs w:val="18"/>
        </w:rPr>
      </w:pPr>
      <w:r w:rsidRPr="008B7FDF">
        <w:rPr>
          <w:rFonts w:ascii="Calibri" w:hAnsi="Calibri" w:cs="Calibri"/>
          <w:sz w:val="18"/>
          <w:szCs w:val="18"/>
        </w:rPr>
        <w:t xml:space="preserve">Si avvisa che la pubblicazione delle  graduatorie di selezione  del personale ATA previste per il giorno </w:t>
      </w:r>
      <w:r w:rsidRPr="001D05F7">
        <w:rPr>
          <w:rFonts w:ascii="Calibri" w:hAnsi="Calibri" w:cs="Calibri"/>
          <w:sz w:val="18"/>
          <w:szCs w:val="18"/>
          <w:u w:val="single"/>
        </w:rPr>
        <w:t>28.01.2019</w:t>
      </w:r>
    </w:p>
    <w:p w:rsidR="00CB5605" w:rsidRPr="008B7FDF" w:rsidRDefault="00CB5605" w:rsidP="001D05F7">
      <w:pPr>
        <w:rPr>
          <w:rFonts w:ascii="Calibri" w:hAnsi="Calibri" w:cs="Calibri"/>
          <w:sz w:val="18"/>
          <w:szCs w:val="18"/>
        </w:rPr>
      </w:pPr>
    </w:p>
    <w:p w:rsidR="00CB5605" w:rsidRDefault="00CB5605" w:rsidP="001D05F7">
      <w:pPr>
        <w:rPr>
          <w:rFonts w:ascii="Calibri" w:hAnsi="Calibri" w:cs="Calibri"/>
          <w:sz w:val="18"/>
          <w:szCs w:val="18"/>
        </w:rPr>
      </w:pPr>
      <w:r w:rsidRPr="008B7FDF">
        <w:rPr>
          <w:rFonts w:ascii="Calibri" w:hAnsi="Calibri" w:cs="Calibri"/>
          <w:sz w:val="18"/>
          <w:szCs w:val="18"/>
        </w:rPr>
        <w:t xml:space="preserve">relativamente ai seguenti progetti PON : </w:t>
      </w:r>
    </w:p>
    <w:p w:rsidR="00CB5605" w:rsidRDefault="00CB5605" w:rsidP="001D05F7">
      <w:pPr>
        <w:rPr>
          <w:rFonts w:ascii="Calibri" w:hAnsi="Calibri" w:cs="Calibri"/>
          <w:sz w:val="18"/>
          <w:szCs w:val="18"/>
        </w:rPr>
      </w:pPr>
      <w:r w:rsidRPr="008B7FDF">
        <w:rPr>
          <w:rFonts w:ascii="Calibri" w:hAnsi="Calibri" w:cs="Calibri"/>
          <w:sz w:val="18"/>
          <w:szCs w:val="18"/>
        </w:rPr>
        <w:t xml:space="preserve"> 10.2.2A-FSEPON-CA-2018-201 </w:t>
      </w:r>
    </w:p>
    <w:p w:rsidR="00CB5605" w:rsidRDefault="00CB5605" w:rsidP="001D05F7">
      <w:pPr>
        <w:rPr>
          <w:rFonts w:ascii="Calibri" w:hAnsi="Calibri" w:cs="Calibri"/>
          <w:sz w:val="18"/>
          <w:szCs w:val="18"/>
        </w:rPr>
      </w:pPr>
      <w:r w:rsidRPr="008B7FDF">
        <w:rPr>
          <w:rFonts w:ascii="Calibri" w:hAnsi="Calibri" w:cs="Calibri"/>
          <w:sz w:val="18"/>
          <w:szCs w:val="18"/>
        </w:rPr>
        <w:t xml:space="preserve"> 10.2.5A-FSEPON-CA-2018-19</w:t>
      </w:r>
    </w:p>
    <w:p w:rsidR="00CB5605" w:rsidRPr="008B7FDF" w:rsidRDefault="00CB5605" w:rsidP="001D05F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 w:rsidRPr="008B7FDF">
        <w:rPr>
          <w:rFonts w:ascii="Calibri" w:hAnsi="Calibri" w:cs="Calibri"/>
          <w:sz w:val="18"/>
          <w:szCs w:val="18"/>
        </w:rPr>
        <w:t>10.2.5A-FSEPON-CA-2018-464</w:t>
      </w:r>
    </w:p>
    <w:p w:rsidR="00CB5605" w:rsidRDefault="00CB5605" w:rsidP="001D05F7">
      <w:pPr>
        <w:rPr>
          <w:rFonts w:ascii="Calibri" w:hAnsi="Calibri" w:cs="Calibri"/>
          <w:color w:val="000000"/>
          <w:sz w:val="18"/>
          <w:szCs w:val="18"/>
        </w:rPr>
      </w:pPr>
    </w:p>
    <w:p w:rsidR="00CB5605" w:rsidRPr="001D05F7" w:rsidRDefault="00CB5605" w:rsidP="008B7FDF">
      <w:pPr>
        <w:rPr>
          <w:rFonts w:ascii="Calibri" w:hAnsi="Calibri" w:cs="Calibri"/>
          <w:b/>
          <w:bCs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 xml:space="preserve">è stata rinviata al giorno </w:t>
      </w:r>
      <w:r w:rsidRPr="001D05F7">
        <w:rPr>
          <w:rFonts w:ascii="Calibri" w:hAnsi="Calibri" w:cs="Calibri"/>
          <w:b/>
          <w:bCs/>
          <w:sz w:val="18"/>
          <w:szCs w:val="18"/>
          <w:u w:val="single"/>
        </w:rPr>
        <w:t xml:space="preserve">02.02.2019 </w:t>
      </w:r>
    </w:p>
    <w:p w:rsidR="00CB5605" w:rsidRDefault="00CB5605" w:rsidP="00595527">
      <w:pPr>
        <w:rPr>
          <w:rFonts w:ascii="Calibri" w:hAnsi="Calibri" w:cs="Calibri"/>
          <w:sz w:val="18"/>
          <w:szCs w:val="18"/>
        </w:rPr>
      </w:pPr>
    </w:p>
    <w:p w:rsidR="00CB5605" w:rsidRDefault="00CB5605" w:rsidP="00595527">
      <w:pPr>
        <w:rPr>
          <w:rFonts w:ascii="Calibri" w:hAnsi="Calibri" w:cs="Calibri"/>
          <w:sz w:val="18"/>
          <w:szCs w:val="18"/>
        </w:rPr>
      </w:pPr>
    </w:p>
    <w:p w:rsidR="00CB5605" w:rsidRDefault="00CB5605" w:rsidP="00595527">
      <w:pPr>
        <w:tabs>
          <w:tab w:val="left" w:pos="2234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IL  DIRIGENTE SCOLASTICO </w:t>
      </w:r>
    </w:p>
    <w:p w:rsidR="00CB5605" w:rsidRDefault="00CB5605" w:rsidP="00595527">
      <w:pPr>
        <w:tabs>
          <w:tab w:val="left" w:pos="2234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Prof.Sabato CENTRELLA </w:t>
      </w:r>
    </w:p>
    <w:p w:rsidR="00CB5605" w:rsidRDefault="00CB5605" w:rsidP="0099663A">
      <w:pPr>
        <w:tabs>
          <w:tab w:val="left" w:pos="6316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ab/>
      </w:r>
      <w:r w:rsidRPr="0099663A">
        <w:rPr>
          <w:rFonts w:ascii="Calibri" w:hAnsi="Calibri" w:cs="Calibri"/>
          <w:sz w:val="16"/>
          <w:szCs w:val="16"/>
        </w:rPr>
        <w:t xml:space="preserve">Firma autografa omessa ai sensi </w:t>
      </w:r>
    </w:p>
    <w:p w:rsidR="00CB5605" w:rsidRPr="0099663A" w:rsidRDefault="00CB5605" w:rsidP="0099663A">
      <w:pPr>
        <w:tabs>
          <w:tab w:val="left" w:pos="6316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 w:rsidRPr="0099663A">
        <w:rPr>
          <w:rFonts w:ascii="Calibri" w:hAnsi="Calibri" w:cs="Calibri"/>
          <w:sz w:val="16"/>
          <w:szCs w:val="16"/>
        </w:rPr>
        <w:t>dell’art. 3 del D.Lgs. n. 39/1993</w:t>
      </w:r>
    </w:p>
    <w:sectPr w:rsidR="00CB5605" w:rsidRPr="0099663A" w:rsidSect="008B7FDF">
      <w:footerReference w:type="default" r:id="rId8"/>
      <w:pgSz w:w="11906" w:h="16838"/>
      <w:pgMar w:top="851" w:right="1126" w:bottom="851" w:left="7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605" w:rsidRDefault="00CB5605" w:rsidP="00B9143E">
      <w:r>
        <w:separator/>
      </w:r>
    </w:p>
  </w:endnote>
  <w:endnote w:type="continuationSeparator" w:id="0">
    <w:p w:rsidR="00CB5605" w:rsidRDefault="00CB5605" w:rsidP="00B91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05" w:rsidRDefault="00CB5605">
    <w:pPr>
      <w:pStyle w:val="Footer"/>
      <w:jc w:val="right"/>
    </w:pPr>
  </w:p>
  <w:p w:rsidR="00CB5605" w:rsidRDefault="00CB56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605" w:rsidRDefault="00CB5605" w:rsidP="00B9143E">
      <w:r>
        <w:separator/>
      </w:r>
    </w:p>
  </w:footnote>
  <w:footnote w:type="continuationSeparator" w:id="0">
    <w:p w:rsidR="00CB5605" w:rsidRDefault="00CB5605" w:rsidP="00B914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D7315"/>
    <w:multiLevelType w:val="hybridMultilevel"/>
    <w:tmpl w:val="940044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C062A4E">
      <w:start w:val="1"/>
      <w:numFmt w:val="decimal"/>
      <w:lvlText w:val="%2"/>
      <w:lvlJc w:val="left"/>
      <w:pPr>
        <w:ind w:left="1440" w:hanging="360"/>
      </w:pPr>
      <w:rPr>
        <w:rFonts w:ascii="Calibri" w:eastAsia="Times New Roman" w:hAnsi="Calibri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23824"/>
    <w:multiLevelType w:val="hybridMultilevel"/>
    <w:tmpl w:val="9028D874"/>
    <w:lvl w:ilvl="0" w:tplc="8F8C97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defaultTabStop w:val="708"/>
  <w:hyphenationZone w:val="283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99C"/>
    <w:rsid w:val="0000115C"/>
    <w:rsid w:val="00006376"/>
    <w:rsid w:val="0001115B"/>
    <w:rsid w:val="00016B4D"/>
    <w:rsid w:val="00025A38"/>
    <w:rsid w:val="000270C0"/>
    <w:rsid w:val="00034905"/>
    <w:rsid w:val="00036355"/>
    <w:rsid w:val="00043D41"/>
    <w:rsid w:val="0004457A"/>
    <w:rsid w:val="000460C0"/>
    <w:rsid w:val="00064E08"/>
    <w:rsid w:val="000665BC"/>
    <w:rsid w:val="000714D5"/>
    <w:rsid w:val="00075599"/>
    <w:rsid w:val="00077E40"/>
    <w:rsid w:val="00084A1A"/>
    <w:rsid w:val="000866E0"/>
    <w:rsid w:val="0008720B"/>
    <w:rsid w:val="0009134A"/>
    <w:rsid w:val="000A4589"/>
    <w:rsid w:val="000A51FC"/>
    <w:rsid w:val="000B31AE"/>
    <w:rsid w:val="000C2599"/>
    <w:rsid w:val="000C4A0B"/>
    <w:rsid w:val="000C6913"/>
    <w:rsid w:val="000C7BB8"/>
    <w:rsid w:val="000D06C6"/>
    <w:rsid w:val="000D3E30"/>
    <w:rsid w:val="00122CD2"/>
    <w:rsid w:val="00130E3B"/>
    <w:rsid w:val="00134A50"/>
    <w:rsid w:val="00135727"/>
    <w:rsid w:val="001428D5"/>
    <w:rsid w:val="0014409D"/>
    <w:rsid w:val="0014492A"/>
    <w:rsid w:val="00146D05"/>
    <w:rsid w:val="00150158"/>
    <w:rsid w:val="00156BBC"/>
    <w:rsid w:val="00157AF3"/>
    <w:rsid w:val="00171E2E"/>
    <w:rsid w:val="0017595A"/>
    <w:rsid w:val="00181860"/>
    <w:rsid w:val="00186301"/>
    <w:rsid w:val="00190BB9"/>
    <w:rsid w:val="00193F72"/>
    <w:rsid w:val="001947F7"/>
    <w:rsid w:val="001957C4"/>
    <w:rsid w:val="001A58DF"/>
    <w:rsid w:val="001A71FF"/>
    <w:rsid w:val="001B0A6F"/>
    <w:rsid w:val="001B1808"/>
    <w:rsid w:val="001B230F"/>
    <w:rsid w:val="001B3D0B"/>
    <w:rsid w:val="001C21A8"/>
    <w:rsid w:val="001D03A2"/>
    <w:rsid w:val="001D05F7"/>
    <w:rsid w:val="001D69D4"/>
    <w:rsid w:val="001E36AB"/>
    <w:rsid w:val="001E45CE"/>
    <w:rsid w:val="001F2E66"/>
    <w:rsid w:val="0021792B"/>
    <w:rsid w:val="00236B09"/>
    <w:rsid w:val="00247DE9"/>
    <w:rsid w:val="00251F46"/>
    <w:rsid w:val="00270472"/>
    <w:rsid w:val="00281498"/>
    <w:rsid w:val="00291C99"/>
    <w:rsid w:val="002A4C11"/>
    <w:rsid w:val="002D232A"/>
    <w:rsid w:val="002D29B0"/>
    <w:rsid w:val="002F5EA0"/>
    <w:rsid w:val="002F619C"/>
    <w:rsid w:val="00305E0D"/>
    <w:rsid w:val="0030705E"/>
    <w:rsid w:val="00307BB2"/>
    <w:rsid w:val="003132D1"/>
    <w:rsid w:val="00316849"/>
    <w:rsid w:val="003220C0"/>
    <w:rsid w:val="00325A5C"/>
    <w:rsid w:val="003272FA"/>
    <w:rsid w:val="00336A5E"/>
    <w:rsid w:val="0034016E"/>
    <w:rsid w:val="00343627"/>
    <w:rsid w:val="00345E50"/>
    <w:rsid w:val="00345F2A"/>
    <w:rsid w:val="003470D3"/>
    <w:rsid w:val="00352EA9"/>
    <w:rsid w:val="00353089"/>
    <w:rsid w:val="00354D30"/>
    <w:rsid w:val="00360CCD"/>
    <w:rsid w:val="00367D1E"/>
    <w:rsid w:val="00371BE3"/>
    <w:rsid w:val="003767D6"/>
    <w:rsid w:val="00381537"/>
    <w:rsid w:val="003832E6"/>
    <w:rsid w:val="0038599C"/>
    <w:rsid w:val="00392254"/>
    <w:rsid w:val="0039379E"/>
    <w:rsid w:val="00395219"/>
    <w:rsid w:val="003A35AE"/>
    <w:rsid w:val="003A51A6"/>
    <w:rsid w:val="003B356A"/>
    <w:rsid w:val="003C5578"/>
    <w:rsid w:val="003C59BB"/>
    <w:rsid w:val="003D0078"/>
    <w:rsid w:val="003F40E4"/>
    <w:rsid w:val="003F5B72"/>
    <w:rsid w:val="004017CA"/>
    <w:rsid w:val="004113C8"/>
    <w:rsid w:val="004150E3"/>
    <w:rsid w:val="00424CA1"/>
    <w:rsid w:val="004262B5"/>
    <w:rsid w:val="00431ABD"/>
    <w:rsid w:val="004328AB"/>
    <w:rsid w:val="00452560"/>
    <w:rsid w:val="0046070F"/>
    <w:rsid w:val="00465CDD"/>
    <w:rsid w:val="00466915"/>
    <w:rsid w:val="00473575"/>
    <w:rsid w:val="00475C9E"/>
    <w:rsid w:val="00482073"/>
    <w:rsid w:val="0048296C"/>
    <w:rsid w:val="00487308"/>
    <w:rsid w:val="004907A6"/>
    <w:rsid w:val="004952E1"/>
    <w:rsid w:val="004954FA"/>
    <w:rsid w:val="00496E49"/>
    <w:rsid w:val="00496F4A"/>
    <w:rsid w:val="00497580"/>
    <w:rsid w:val="004A2071"/>
    <w:rsid w:val="004A329F"/>
    <w:rsid w:val="004A6DE5"/>
    <w:rsid w:val="004A7136"/>
    <w:rsid w:val="004B5378"/>
    <w:rsid w:val="004B6E85"/>
    <w:rsid w:val="004B7E12"/>
    <w:rsid w:val="004D0405"/>
    <w:rsid w:val="004D2527"/>
    <w:rsid w:val="004D727B"/>
    <w:rsid w:val="004D7D4E"/>
    <w:rsid w:val="004E0A6A"/>
    <w:rsid w:val="004E24FD"/>
    <w:rsid w:val="004E4636"/>
    <w:rsid w:val="004F2FDC"/>
    <w:rsid w:val="00500324"/>
    <w:rsid w:val="0050242D"/>
    <w:rsid w:val="00504165"/>
    <w:rsid w:val="00507378"/>
    <w:rsid w:val="00513AC2"/>
    <w:rsid w:val="0052360C"/>
    <w:rsid w:val="0052515D"/>
    <w:rsid w:val="00526D72"/>
    <w:rsid w:val="00532A48"/>
    <w:rsid w:val="00537174"/>
    <w:rsid w:val="0053768E"/>
    <w:rsid w:val="0054365F"/>
    <w:rsid w:val="00543C8C"/>
    <w:rsid w:val="00543D23"/>
    <w:rsid w:val="00546A2B"/>
    <w:rsid w:val="0054777E"/>
    <w:rsid w:val="00553B0C"/>
    <w:rsid w:val="005618D7"/>
    <w:rsid w:val="005643E5"/>
    <w:rsid w:val="00573386"/>
    <w:rsid w:val="005869E8"/>
    <w:rsid w:val="00590A5E"/>
    <w:rsid w:val="00595527"/>
    <w:rsid w:val="00596E7D"/>
    <w:rsid w:val="005A2B3B"/>
    <w:rsid w:val="005A732B"/>
    <w:rsid w:val="005B0EB5"/>
    <w:rsid w:val="005C0D45"/>
    <w:rsid w:val="005C3635"/>
    <w:rsid w:val="005D3998"/>
    <w:rsid w:val="005D71C9"/>
    <w:rsid w:val="005E09AE"/>
    <w:rsid w:val="005E4A5C"/>
    <w:rsid w:val="005F13F0"/>
    <w:rsid w:val="006019AC"/>
    <w:rsid w:val="006156FC"/>
    <w:rsid w:val="0063134A"/>
    <w:rsid w:val="00640C6A"/>
    <w:rsid w:val="00640DF1"/>
    <w:rsid w:val="00642652"/>
    <w:rsid w:val="00643390"/>
    <w:rsid w:val="00650115"/>
    <w:rsid w:val="006529B7"/>
    <w:rsid w:val="00653BB2"/>
    <w:rsid w:val="00655977"/>
    <w:rsid w:val="00666E15"/>
    <w:rsid w:val="00674438"/>
    <w:rsid w:val="00676F73"/>
    <w:rsid w:val="00690F8A"/>
    <w:rsid w:val="00696BBA"/>
    <w:rsid w:val="006A4027"/>
    <w:rsid w:val="006A459B"/>
    <w:rsid w:val="006A7CA4"/>
    <w:rsid w:val="006A7CA8"/>
    <w:rsid w:val="006A7FF9"/>
    <w:rsid w:val="006B12F2"/>
    <w:rsid w:val="006B4532"/>
    <w:rsid w:val="006D062B"/>
    <w:rsid w:val="006D0DC8"/>
    <w:rsid w:val="006D5E2D"/>
    <w:rsid w:val="006F37FA"/>
    <w:rsid w:val="006F5557"/>
    <w:rsid w:val="0072733F"/>
    <w:rsid w:val="0073098B"/>
    <w:rsid w:val="007363C6"/>
    <w:rsid w:val="00737CE9"/>
    <w:rsid w:val="007407EF"/>
    <w:rsid w:val="00741A98"/>
    <w:rsid w:val="007429E9"/>
    <w:rsid w:val="00743C48"/>
    <w:rsid w:val="00746C39"/>
    <w:rsid w:val="007477F0"/>
    <w:rsid w:val="007532ED"/>
    <w:rsid w:val="00764773"/>
    <w:rsid w:val="007652C7"/>
    <w:rsid w:val="00765F72"/>
    <w:rsid w:val="007821B3"/>
    <w:rsid w:val="00797D56"/>
    <w:rsid w:val="007A4DC5"/>
    <w:rsid w:val="007A6057"/>
    <w:rsid w:val="007C4FD6"/>
    <w:rsid w:val="007D18DB"/>
    <w:rsid w:val="007D276E"/>
    <w:rsid w:val="007D36A4"/>
    <w:rsid w:val="007E0F0C"/>
    <w:rsid w:val="007E5743"/>
    <w:rsid w:val="007F02A3"/>
    <w:rsid w:val="00807104"/>
    <w:rsid w:val="00807DD0"/>
    <w:rsid w:val="0081095D"/>
    <w:rsid w:val="00811219"/>
    <w:rsid w:val="00813C95"/>
    <w:rsid w:val="008148C2"/>
    <w:rsid w:val="00816D71"/>
    <w:rsid w:val="00824547"/>
    <w:rsid w:val="00830452"/>
    <w:rsid w:val="00837EB3"/>
    <w:rsid w:val="00843C58"/>
    <w:rsid w:val="008441CD"/>
    <w:rsid w:val="008506DA"/>
    <w:rsid w:val="00857EAA"/>
    <w:rsid w:val="00862499"/>
    <w:rsid w:val="00863159"/>
    <w:rsid w:val="00871DCF"/>
    <w:rsid w:val="0087260A"/>
    <w:rsid w:val="008864B4"/>
    <w:rsid w:val="008B7FDF"/>
    <w:rsid w:val="008C4168"/>
    <w:rsid w:val="008C528F"/>
    <w:rsid w:val="008E0814"/>
    <w:rsid w:val="008F55B0"/>
    <w:rsid w:val="008F7D84"/>
    <w:rsid w:val="00900EDB"/>
    <w:rsid w:val="009022FF"/>
    <w:rsid w:val="009025D0"/>
    <w:rsid w:val="0090767C"/>
    <w:rsid w:val="009450F6"/>
    <w:rsid w:val="00946D7B"/>
    <w:rsid w:val="009511CD"/>
    <w:rsid w:val="0095242F"/>
    <w:rsid w:val="0096016B"/>
    <w:rsid w:val="0096089D"/>
    <w:rsid w:val="00961E30"/>
    <w:rsid w:val="009665D8"/>
    <w:rsid w:val="00966755"/>
    <w:rsid w:val="00977A0F"/>
    <w:rsid w:val="00977D7B"/>
    <w:rsid w:val="00983E72"/>
    <w:rsid w:val="009926F9"/>
    <w:rsid w:val="009960D6"/>
    <w:rsid w:val="0099663A"/>
    <w:rsid w:val="009A652B"/>
    <w:rsid w:val="009B0B11"/>
    <w:rsid w:val="009C0A14"/>
    <w:rsid w:val="009C0CF7"/>
    <w:rsid w:val="009C5212"/>
    <w:rsid w:val="009C61BA"/>
    <w:rsid w:val="009D4D25"/>
    <w:rsid w:val="009D76ED"/>
    <w:rsid w:val="009E35CB"/>
    <w:rsid w:val="009E6ED1"/>
    <w:rsid w:val="00A004F8"/>
    <w:rsid w:val="00A03453"/>
    <w:rsid w:val="00A03EB8"/>
    <w:rsid w:val="00A05E96"/>
    <w:rsid w:val="00A10D21"/>
    <w:rsid w:val="00A15ED6"/>
    <w:rsid w:val="00A2248A"/>
    <w:rsid w:val="00A22F2B"/>
    <w:rsid w:val="00A23B82"/>
    <w:rsid w:val="00A23F77"/>
    <w:rsid w:val="00A328B6"/>
    <w:rsid w:val="00A35691"/>
    <w:rsid w:val="00A427EA"/>
    <w:rsid w:val="00A47B76"/>
    <w:rsid w:val="00A50C7C"/>
    <w:rsid w:val="00A81BD8"/>
    <w:rsid w:val="00A908F8"/>
    <w:rsid w:val="00A9577B"/>
    <w:rsid w:val="00AA6B2A"/>
    <w:rsid w:val="00AA7AC5"/>
    <w:rsid w:val="00AB15BF"/>
    <w:rsid w:val="00AB6EE9"/>
    <w:rsid w:val="00AC418A"/>
    <w:rsid w:val="00AC44A2"/>
    <w:rsid w:val="00AC50E2"/>
    <w:rsid w:val="00AC7BFA"/>
    <w:rsid w:val="00AD248F"/>
    <w:rsid w:val="00AD2869"/>
    <w:rsid w:val="00AD3D03"/>
    <w:rsid w:val="00AD62BC"/>
    <w:rsid w:val="00AF1620"/>
    <w:rsid w:val="00AF3749"/>
    <w:rsid w:val="00B00223"/>
    <w:rsid w:val="00B00FC8"/>
    <w:rsid w:val="00B254DA"/>
    <w:rsid w:val="00B32CB6"/>
    <w:rsid w:val="00B43B90"/>
    <w:rsid w:val="00B43D9E"/>
    <w:rsid w:val="00B464A0"/>
    <w:rsid w:val="00B47D3C"/>
    <w:rsid w:val="00B51E67"/>
    <w:rsid w:val="00B62005"/>
    <w:rsid w:val="00B670AD"/>
    <w:rsid w:val="00B738CA"/>
    <w:rsid w:val="00B807DA"/>
    <w:rsid w:val="00B86653"/>
    <w:rsid w:val="00B9143E"/>
    <w:rsid w:val="00B94A81"/>
    <w:rsid w:val="00BA6191"/>
    <w:rsid w:val="00BB52F0"/>
    <w:rsid w:val="00BC2093"/>
    <w:rsid w:val="00BD0B50"/>
    <w:rsid w:val="00BD726B"/>
    <w:rsid w:val="00BE041F"/>
    <w:rsid w:val="00BE0DDB"/>
    <w:rsid w:val="00BE153A"/>
    <w:rsid w:val="00BE25B7"/>
    <w:rsid w:val="00BE59C6"/>
    <w:rsid w:val="00BE7982"/>
    <w:rsid w:val="00BF5A88"/>
    <w:rsid w:val="00BF6619"/>
    <w:rsid w:val="00C127EA"/>
    <w:rsid w:val="00C341D6"/>
    <w:rsid w:val="00C35857"/>
    <w:rsid w:val="00C415B3"/>
    <w:rsid w:val="00C41EA6"/>
    <w:rsid w:val="00C455CC"/>
    <w:rsid w:val="00C5000C"/>
    <w:rsid w:val="00C56D7C"/>
    <w:rsid w:val="00C600C2"/>
    <w:rsid w:val="00C6102C"/>
    <w:rsid w:val="00C625FB"/>
    <w:rsid w:val="00C62B33"/>
    <w:rsid w:val="00C6356F"/>
    <w:rsid w:val="00C63E98"/>
    <w:rsid w:val="00C7050D"/>
    <w:rsid w:val="00C70767"/>
    <w:rsid w:val="00C72C8F"/>
    <w:rsid w:val="00C7661F"/>
    <w:rsid w:val="00C91C34"/>
    <w:rsid w:val="00CA6070"/>
    <w:rsid w:val="00CB447E"/>
    <w:rsid w:val="00CB4AE0"/>
    <w:rsid w:val="00CB5605"/>
    <w:rsid w:val="00CB5B40"/>
    <w:rsid w:val="00CC10B1"/>
    <w:rsid w:val="00CD2629"/>
    <w:rsid w:val="00CD6778"/>
    <w:rsid w:val="00CD6CD0"/>
    <w:rsid w:val="00CE1CAA"/>
    <w:rsid w:val="00CE7E61"/>
    <w:rsid w:val="00CF05AD"/>
    <w:rsid w:val="00CF3495"/>
    <w:rsid w:val="00CF4492"/>
    <w:rsid w:val="00D01A21"/>
    <w:rsid w:val="00D053E6"/>
    <w:rsid w:val="00D05567"/>
    <w:rsid w:val="00D1199B"/>
    <w:rsid w:val="00D24CAC"/>
    <w:rsid w:val="00D25691"/>
    <w:rsid w:val="00D32D3D"/>
    <w:rsid w:val="00D351C0"/>
    <w:rsid w:val="00D37BB9"/>
    <w:rsid w:val="00D42A24"/>
    <w:rsid w:val="00D55983"/>
    <w:rsid w:val="00D6102F"/>
    <w:rsid w:val="00D61FCF"/>
    <w:rsid w:val="00D646A7"/>
    <w:rsid w:val="00D649C9"/>
    <w:rsid w:val="00D649CA"/>
    <w:rsid w:val="00D66730"/>
    <w:rsid w:val="00D70F34"/>
    <w:rsid w:val="00D740FC"/>
    <w:rsid w:val="00D814E7"/>
    <w:rsid w:val="00D87DC0"/>
    <w:rsid w:val="00DA01B2"/>
    <w:rsid w:val="00DA0BD9"/>
    <w:rsid w:val="00DA1FB3"/>
    <w:rsid w:val="00DA383C"/>
    <w:rsid w:val="00DA6BD3"/>
    <w:rsid w:val="00DA7DA8"/>
    <w:rsid w:val="00DB56FE"/>
    <w:rsid w:val="00DC0081"/>
    <w:rsid w:val="00DD4FB3"/>
    <w:rsid w:val="00DD7826"/>
    <w:rsid w:val="00DE241F"/>
    <w:rsid w:val="00DE2B67"/>
    <w:rsid w:val="00DE2CDE"/>
    <w:rsid w:val="00DE3C6D"/>
    <w:rsid w:val="00DE4F7F"/>
    <w:rsid w:val="00DE5BFE"/>
    <w:rsid w:val="00DE60CF"/>
    <w:rsid w:val="00DF1C45"/>
    <w:rsid w:val="00DF1EA6"/>
    <w:rsid w:val="00E14467"/>
    <w:rsid w:val="00E24AE5"/>
    <w:rsid w:val="00E25B3C"/>
    <w:rsid w:val="00E310D8"/>
    <w:rsid w:val="00E33C49"/>
    <w:rsid w:val="00E35838"/>
    <w:rsid w:val="00E4370C"/>
    <w:rsid w:val="00E5607A"/>
    <w:rsid w:val="00E56167"/>
    <w:rsid w:val="00E6489E"/>
    <w:rsid w:val="00E71E20"/>
    <w:rsid w:val="00E74A4E"/>
    <w:rsid w:val="00E86144"/>
    <w:rsid w:val="00E95246"/>
    <w:rsid w:val="00EA63D8"/>
    <w:rsid w:val="00EB142C"/>
    <w:rsid w:val="00EB1C5D"/>
    <w:rsid w:val="00EB44C0"/>
    <w:rsid w:val="00EB62B2"/>
    <w:rsid w:val="00EC2E93"/>
    <w:rsid w:val="00EC3933"/>
    <w:rsid w:val="00EC5B16"/>
    <w:rsid w:val="00ED0811"/>
    <w:rsid w:val="00ED7586"/>
    <w:rsid w:val="00EE67F7"/>
    <w:rsid w:val="00F149A0"/>
    <w:rsid w:val="00F23D94"/>
    <w:rsid w:val="00F34700"/>
    <w:rsid w:val="00F34D64"/>
    <w:rsid w:val="00F40833"/>
    <w:rsid w:val="00F5229B"/>
    <w:rsid w:val="00F65B12"/>
    <w:rsid w:val="00F81EAA"/>
    <w:rsid w:val="00F83C34"/>
    <w:rsid w:val="00F93FCB"/>
    <w:rsid w:val="00FA0737"/>
    <w:rsid w:val="00FA1856"/>
    <w:rsid w:val="00FA3091"/>
    <w:rsid w:val="00FA3C4D"/>
    <w:rsid w:val="00FB0FF3"/>
    <w:rsid w:val="00FB1D6D"/>
    <w:rsid w:val="00FB22DE"/>
    <w:rsid w:val="00FB2F96"/>
    <w:rsid w:val="00FD47F0"/>
    <w:rsid w:val="00FF037B"/>
    <w:rsid w:val="00FF2097"/>
    <w:rsid w:val="00FF2194"/>
    <w:rsid w:val="00FF5294"/>
    <w:rsid w:val="00FF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859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19A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19A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599C"/>
    <w:pPr>
      <w:keepNext/>
      <w:jc w:val="both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19AC"/>
    <w:pPr>
      <w:keepNext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19AC"/>
    <w:rPr>
      <w:rFonts w:ascii="Cambria" w:hAnsi="Cambria" w:cs="Cambria"/>
      <w:b/>
      <w:bCs/>
      <w:color w:val="365F91"/>
      <w:sz w:val="28"/>
      <w:szCs w:val="28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19AC"/>
    <w:rPr>
      <w:rFonts w:ascii="Cambria" w:hAnsi="Cambria" w:cs="Cambria"/>
      <w:b/>
      <w:bCs/>
      <w:color w:val="4F81BD"/>
      <w:sz w:val="26"/>
      <w:szCs w:val="26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8599C"/>
    <w:rPr>
      <w:rFonts w:ascii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019AC"/>
    <w:rPr>
      <w:rFonts w:eastAsia="Times New Roman"/>
      <w:b/>
      <w:bCs/>
      <w:sz w:val="28"/>
      <w:szCs w:val="28"/>
      <w:lang w:eastAsia="it-IT"/>
    </w:rPr>
  </w:style>
  <w:style w:type="paragraph" w:styleId="ListParagraph">
    <w:name w:val="List Paragraph"/>
    <w:basedOn w:val="Normal"/>
    <w:uiPriority w:val="99"/>
    <w:qFormat/>
    <w:rsid w:val="0038599C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rsid w:val="006019AC"/>
    <w:pPr>
      <w:ind w:left="720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019AC"/>
    <w:rPr>
      <w:rFonts w:ascii="Times New Roman" w:hAnsi="Times New Roman" w:cs="Times New Roman"/>
      <w:i/>
      <w:iCs/>
      <w:sz w:val="24"/>
      <w:szCs w:val="24"/>
      <w:lang w:eastAsia="it-IT"/>
    </w:rPr>
  </w:style>
  <w:style w:type="table" w:styleId="TableGrid">
    <w:name w:val="Table Grid"/>
    <w:basedOn w:val="TableNormal"/>
    <w:uiPriority w:val="99"/>
    <w:rsid w:val="006019AC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019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6019AC"/>
  </w:style>
  <w:style w:type="paragraph" w:styleId="BodyText2">
    <w:name w:val="Body Text 2"/>
    <w:basedOn w:val="Normal"/>
    <w:link w:val="BodyText2Char"/>
    <w:uiPriority w:val="99"/>
    <w:rsid w:val="006019AC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019AC"/>
    <w:rPr>
      <w:rFonts w:ascii="Calibri" w:hAnsi="Calibri" w:cs="Calibri"/>
      <w:lang w:eastAsia="it-IT"/>
    </w:rPr>
  </w:style>
  <w:style w:type="paragraph" w:styleId="Title">
    <w:name w:val="Title"/>
    <w:basedOn w:val="Normal"/>
    <w:next w:val="Normal"/>
    <w:link w:val="TitleChar"/>
    <w:uiPriority w:val="99"/>
    <w:qFormat/>
    <w:rsid w:val="006019AC"/>
    <w:pPr>
      <w:widowControl w:val="0"/>
      <w:suppressAutoHyphens/>
      <w:jc w:val="center"/>
    </w:pPr>
    <w:rPr>
      <w:rFonts w:eastAsia="Calibri"/>
      <w:b/>
      <w:bCs/>
      <w:color w:val="FF0000"/>
      <w:kern w:val="2"/>
      <w:lang w:val="fr-FR"/>
    </w:rPr>
  </w:style>
  <w:style w:type="character" w:customStyle="1" w:styleId="TitleChar">
    <w:name w:val="Title Char"/>
    <w:basedOn w:val="DefaultParagraphFont"/>
    <w:link w:val="Title"/>
    <w:uiPriority w:val="99"/>
    <w:locked/>
    <w:rsid w:val="006019AC"/>
    <w:rPr>
      <w:rFonts w:ascii="Times New Roman" w:hAnsi="Times New Roman" w:cs="Times New Roman"/>
      <w:b/>
      <w:bCs/>
      <w:color w:val="FF0000"/>
      <w:kern w:val="2"/>
      <w:sz w:val="24"/>
      <w:szCs w:val="24"/>
      <w:lang w:val="fr-FR"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6019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19AC"/>
    <w:rPr>
      <w:rFonts w:ascii="Segoe UI" w:hAnsi="Segoe UI" w:cs="Segoe UI"/>
      <w:sz w:val="18"/>
      <w:szCs w:val="18"/>
      <w:lang w:eastAsia="it-IT"/>
    </w:rPr>
  </w:style>
  <w:style w:type="paragraph" w:styleId="BodyText">
    <w:name w:val="Body Text"/>
    <w:basedOn w:val="Normal"/>
    <w:link w:val="BodyTextChar"/>
    <w:uiPriority w:val="99"/>
    <w:semiHidden/>
    <w:rsid w:val="00D24C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4CAC"/>
    <w:rPr>
      <w:rFonts w:ascii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rsid w:val="00B914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143E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B9143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143E"/>
    <w:rPr>
      <w:rFonts w:ascii="Times New Roman" w:hAnsi="Times New Roman" w:cs="Times New Roman"/>
      <w:sz w:val="24"/>
      <w:szCs w:val="24"/>
      <w:lang w:eastAsia="it-IT"/>
    </w:rPr>
  </w:style>
  <w:style w:type="paragraph" w:styleId="NoSpacing">
    <w:name w:val="No Spacing"/>
    <w:uiPriority w:val="99"/>
    <w:qFormat/>
    <w:rsid w:val="00BE041F"/>
    <w:rPr>
      <w:rFonts w:cs="Calibri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B44C0"/>
  </w:style>
  <w:style w:type="character" w:styleId="Hyperlink">
    <w:name w:val="Hyperlink"/>
    <w:basedOn w:val="DefaultParagraphFont"/>
    <w:uiPriority w:val="99"/>
    <w:semiHidden/>
    <w:rsid w:val="00EB44C0"/>
    <w:rPr>
      <w:color w:val="0000FF"/>
      <w:u w:val="single"/>
    </w:rPr>
  </w:style>
  <w:style w:type="table" w:customStyle="1" w:styleId="Grigliatabella3">
    <w:name w:val="Griglia tabella3"/>
    <w:uiPriority w:val="99"/>
    <w:rsid w:val="00BE59C6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BE59C6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uiPriority w:val="99"/>
    <w:rsid w:val="009450F6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uiPriority w:val="99"/>
    <w:rsid w:val="00D70F34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uiPriority w:val="99"/>
    <w:rsid w:val="00D70F34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9025D0"/>
    <w:pPr>
      <w:widowControl w:val="0"/>
      <w:autoSpaceDE w:val="0"/>
      <w:autoSpaceDN w:val="0"/>
      <w:spacing w:line="248" w:lineRule="exact"/>
      <w:ind w:left="108"/>
    </w:pPr>
    <w:rPr>
      <w:rFonts w:ascii="Arial" w:eastAsia="Calibri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rsid w:val="00395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5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85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85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85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85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85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85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86</Words>
  <Characters>493</Characters>
  <Application>Microsoft Office Outlook</Application>
  <DocSecurity>0</DocSecurity>
  <Lines>0</Lines>
  <Paragraphs>0</Paragraphs>
  <ScaleCrop>false</ScaleCrop>
  <Company>Administrator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utente</cp:lastModifiedBy>
  <cp:revision>6</cp:revision>
  <cp:lastPrinted>2018-12-10T08:34:00Z</cp:lastPrinted>
  <dcterms:created xsi:type="dcterms:W3CDTF">2019-01-30T12:39:00Z</dcterms:created>
  <dcterms:modified xsi:type="dcterms:W3CDTF">2019-01-30T13:08:00Z</dcterms:modified>
</cp:coreProperties>
</file>